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30/11/2017    S230    - - Dostawy - Ogłoszenie o zamówieniu - Procedura otwarta  </w:t>
      </w:r>
    </w:p>
    <w:p w:rsidR="00CF60D4" w:rsidRPr="00CF60D4" w:rsidRDefault="00CF60D4" w:rsidP="00CF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365517-I.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F60D4" w:rsidRPr="00CF60D4" w:rsidRDefault="00CF60D4" w:rsidP="00CF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65518-II.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F60D4" w:rsidRPr="00CF60D4" w:rsidRDefault="00CF60D4" w:rsidP="00CF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65519-III.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F60D4" w:rsidRPr="00CF60D4" w:rsidRDefault="00CF60D4" w:rsidP="00CF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65520-IV.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F60D4" w:rsidRPr="00CF60D4" w:rsidRDefault="00CF60D4" w:rsidP="00CF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65521-VI.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F60D4" w:rsidRPr="00CF60D4" w:rsidRDefault="00CF60D4" w:rsidP="00CF6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Polska-Gniezno: Maszyny, aparatura, urządzenia i wyroby elektryczne; oświetlenie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230-480459</w:t>
      </w:r>
    </w:p>
    <w:p w:rsidR="00CF60D4" w:rsidRPr="00CF60D4" w:rsidRDefault="00CF60D4" w:rsidP="00CF6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F60D4" w:rsidRPr="00CF60D4" w:rsidRDefault="00CF60D4" w:rsidP="00CF6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SPZOZ – Wojewódzki Szpital dla Nerwowo i Psychicznie Chorych Dziekanka im. Aleksandra Piotrowskiego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31/2017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15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Beata Golec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62-200 Gniezno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+49 614238671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beata.golec@dziekanka.net</w:t>
        </w:r>
      </w:hyperlink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+49 614238697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1" w:tgtFrame="_blank" w:history="1">
        <w:r w:rsidRPr="00CF6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www.dziekanka.net</w:t>
        </w:r>
      </w:hyperlink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Inna: samodzielny publiczny zakład opieki zdrowotnej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pozostałej aparatury medycznej.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Kupno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miejsce lub lokalizacja robót budowlanych, miejsce realizacji dostawy lub świadczenia usług: Wojewódzki Szpital dla Nerwowo i Psychicznie Chorych Dziekanka im. Aleksandra Piotrowskiego, 62-200 Gniezno, ul. Poznańska 15, dostawa na Oddziały Szpitala oraz Izbę Przyjęć.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aparatury medycznej.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Zamówienie zostało podzielone na 5 pakietów: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1 Koncentratory tlenu – 6 sztuk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2 Ssaki medyczne – 3 sztuki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3 Łóżka szpitalne – 400 sztuk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4 Wagi łóżkowe – 2 sztuki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5 Pompy infuzyjne – 2 sztuki.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Szczegółowy opis przedmiotu zamówienia zawarty jest w załącznikach od nr 1 do nr 5 do SIWZ. Oferowana aparatura medyczna winna być fabrycznie nowa, posiadająca aktualne dokumenty potwierdzające, że zaoferowany przez Wykonawcę sprzęt jest dopuszczony do użytkowania na terenie Rzeczypospolitej Polskiej i Unii Europejskiej zgodnie z obowiązującymi przepisami prawa (deklaracja zgodności i oznakowanie znakiem CE ), tzn., że oferowany sprzęt posiada wymogi określone w Ustawie z dnia 20.5.2010 r. o wyrobach medycznych (Dz.U. 2010 Nr 107, poz. 679) oraz zgodnie z dyrektywami Unii Europejskiej oraz dowód zgłoszenia lub powiadomienia Prezesa Urzędu Rejestracji Produktów Leczniczych, Wyrobów medycznych, albo dowód wpisu do bazy danych o wytwórcach wyrobach medycznych, prowadzonej przez Prezesa Urzędu Rejestracji Produktów Leczniczych, Wyrobów Medycznych.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 ramach realizacji zamówienia Wykonawca zobowiązany jest do: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dostawy, montażu, uruchomienia i przekazania do eksploatacji aparatury składającej się na przedmiot zamówienia,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przeprowadzenia testów poprawności działania dostarczonej i zainstalowanej aparatury,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przeprowadzenia instruktaży stanowiskowych z obsługi dostarczonej aparatury dla personelu,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udzielenie gwarancji na dostarczaną aparaturę na okres min. 24 miesiące.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Wykonawca dostarczy przedmiot zamówienia do siedziby Zamawiającego tj. na poszczególne oddziały własnym transportem i na własny koszt.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można składać w odniesieniu do wszystkich części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5 pakietów: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1 Koncentratory tlenu – 6 sztuk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2 Ssaki medyczne – 3 sztuki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3 Łóżka szpitalne – 400 sztuk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4 Wagi łóżkowe – 2 sztuki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5 Pompy infuzyjne – 2 sztuki.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 Nazwa: Koncentratory tlenu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zgodnie z załącznikiem nr 1 do SIWZ.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 Nazwa: Ssaki medyczne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Szczegółówy</w:t>
      </w:r>
      <w:proofErr w:type="spellEnd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zgodnie z załącznikiem nr 2 do SIWZ.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nr: 3 Nazwa: Łóżka szpitalne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zgodnie z załącznikiem nr 3 do SIWZ.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4 Nazwa: Wagi łóżkowe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zgodnie z załącznikiem nr 4 do SIWZ.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5 Nazwa: Pompy infuzyjne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zgodnie z załącznikiem nr 5 do SIWZ.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31000000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12.2.2018. Zakończenie 28.3.2018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</w:t>
      </w:r>
      <w:proofErr w:type="spellStart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zobowiazany</w:t>
      </w:r>
      <w:proofErr w:type="spellEnd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wniesienia wadium w wysokości: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nr 1 – 480 PLN.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nr 2 – 300 PLN.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nr 3 – 31 600 PLN.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nr 4- 200 PLN.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Pakiet nr 5 – 240 PLN.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Wadium musi być wniesione przed upływem terminu składania ofert w jednej lub kilku następujących formach, w zależności od wyboru Wykonawcy: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W pieniądzu, przelewem na rachunek bankowy: nr 42 1020 4115 0000 9802 0003 8018 z 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dopiskiem: „Dostawa pozostałej aparatury medycznej”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poręczeniach bankowych lub poręczeniach spółdzielczej kasy oszczędnościowo-kredytowej, z tym że poręczenie kasy jest zawsze poręczeniem pieniężnym;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gwarancjach bankowych;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gwarancjach ubezpieczeniowych;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poręczeniach udzielanych przez podmioty, o których mowa w art. 6b ust. 5 pkt 2 ustawy z dnia 9.11.2000 r. o utworzeniu Polskiej Agencji Rozwoju Przedsiębiorczości (Dz.U. z 2014 r. poz. 1804 oraz z 2015 r. poz. 978 i 1240).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12.3. Wadium wnoszone w formie poręczeń lub gwarancji: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powinno być złożone w oryginale w oddzielnym opakowaniu (niezłączone z ofertą) i musi obejmować cały okres związania ofertą.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powinno być wystawione na Zamawiającego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koniecznym jest, aby gwarancja lub poręczenie obejmowały odpowiedzialność za wszystkie przypadki powodujące utratę wadium przez Wykonawcę, określone w art. 46 ust. 4a i 5 Ustawy. Wadium to musi być bezwarunkowe, realizowane na pierwsze żądanie Zamawiającego.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12.4. Wadium wniesione w pieniądzu przelewem na rachunek bankowy musi wpłynąć na wskazany w pkt. 12.2. </w:t>
      </w:r>
      <w:proofErr w:type="spellStart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 rachunek bankowy Zamawiającego najpóźniej przed upływem terminu składania ofert.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12.5. Zamawiający dokona zwrotu wadium na zasadach określonych w art. 46 ust. 1-4 Ustaw.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12.6. Zgodnie z art. 46 ust. 5 Ustawy Zamawiający zatrzyma wadium wraz z odsetkami, w przypadku gdy Wykonawca, którego oferta zostanie wybrana: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odmówi podpisania umowy w sprawie zamówienia publicznego na warunkach określonych w ofercie;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nie wniesie wymaganego zabezpieczenia należytego wykonania umowy;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zawarcie umowy w sprawie zamówienia publicznego stanie się niemożliwe z przyczyn leżących po stronie Wykonawcy.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12.7. Zgodnie z art. 46 ust. 4a Ustawy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12.8. W tytule przelewu, a także treści poręczenia lub gwarancji wykonawca winien umieścić nazwę lub nr pakietu/ów, którego/</w:t>
      </w:r>
      <w:proofErr w:type="spellStart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dotyczy wadium.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Nie dotyczy.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Nie dotyczy.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i formalności konieczne do dokonania oceny spełniania wymogów: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dotyczy.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60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Gwarancja. Waga 40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31/2017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15.1.2018 - 09:00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15.1.2018 - 10:00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 ZOZ Wojewódzki Szpital dla Nerwowo i Psychicznie Chorych Dziekanka im. Aleksandra Piotrowskiego, ul. Poznańska 15, 62-200 Gniezno, budynek administracji, sala konferencyjna, godzina otwarcia ofert 10:00.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nie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Podać odniesienie do projektu (projektów) i/lub programu (programów): Zamówienie realizowane jest w ramach Wielkopolskiego Regionalnego Programu Operacyjnego na lata 2014 – 2020, Oś priorytetowa 9, Infrastruktura dla kapitału ludzkiego, Działanie 9.1 Inwestycje w infrastrukturę zdrowotną i społeczną, Poddziałanie 9.1.1 Infrastruktura ochrony zdrowia.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 unieważnienie postępowania o udzielenie zamówienia w przypadku nie przyznania środków pochodzących z budżetu Unii Europejskiej oraz nie podlegających zwrotowi środków z pomocy udzielonej przez państwa członkowskie europejskiego porozumienia o wolnym handlu ( EFTA), które miały być przeznaczone na sfinansowanie całości lub części zamówienia.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Środki ochrony prawnej (odwołanie, skarga) przysługują wykonawcy, a także innemu podmiotowi, jeżeli ma lub miał interes w uzyskaniu danego zamówienia oraz poniósł lub może ponieść szkodę w wyniku naruszenia przez zamawiającego przepisów ustawy.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Odwołanie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Odwołanie przysługuje wyłącznie od niezgodnej z przepisami ustawy czynności zamawiającego podjętej w postępowaniu o udzielenie zamówienia lub zaniechania czynności, do której zamawiający jest zobowiązany na podstawie ustawy.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4. Zgodnie z art. 180 ust. 5 ustawy Odwołujący przesyła kopię odwołania zamawiającemu przed upływem terminu do wniesienia odwołania w taki sposób, aby mógł on zapoznać się z jego treścią przed upływem tego terminu. Domniemywa się, iż zamawiający mógł zapoznać 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się z treścią odwołania przed upływem terminu do jego wniesienia, jeżeli przesłanie jego kopii nastąpiło przed upływem terminu do jego wniesienia przy użyciu środków komunikacji elektronicznej.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Odwołanie wobec czynności innych niż określone w pkt 6 i 7 wnosi się w terminie 10 dni od dnia, w którym powzięto lub przy zachowaniu należytej staranności można było powziąć wiadomość o okolicznościach stanowiących podstawę jego wniesienia.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F60D4" w:rsidRPr="00CF60D4" w:rsidRDefault="00CF60D4" w:rsidP="00C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22587700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F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F60D4" w:rsidRP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29.11.2017</w:t>
      </w:r>
    </w:p>
    <w:p w:rsidR="006641B9" w:rsidRDefault="006641B9">
      <w:bookmarkStart w:id="0" w:name="_GoBack"/>
      <w:bookmarkEnd w:id="0"/>
    </w:p>
    <w:sectPr w:rsidR="0066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44FA"/>
    <w:multiLevelType w:val="multilevel"/>
    <w:tmpl w:val="F91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4"/>
    <w:rsid w:val="006641B9"/>
    <w:rsid w:val="00C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EF5F-3132-4370-96E0-14F9F31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29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4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2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55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7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1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0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7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2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50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5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9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0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34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57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7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2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59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3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9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18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52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14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6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5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17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2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24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13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5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96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6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8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82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7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0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44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4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4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2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4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93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52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7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88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4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4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4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1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6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23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3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73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1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1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9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9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0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0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61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8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70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2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9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8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10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44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0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8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3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8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98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480459-2017:TEXT:PL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480459-2017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480459-2017:TEXT:PL:HTML" TargetMode="External"/><Relationship Id="rId11" Type="http://schemas.openxmlformats.org/officeDocument/2006/relationships/hyperlink" Target="http://www.dziekanka.net" TargetMode="External"/><Relationship Id="rId5" Type="http://schemas.openxmlformats.org/officeDocument/2006/relationships/hyperlink" Target="http://ted.europa.eu/udl?uri=TED:NOTICE:480459-2017:TEXT:PL:HTML" TargetMode="External"/><Relationship Id="rId10" Type="http://schemas.openxmlformats.org/officeDocument/2006/relationships/hyperlink" Target="mailto:beata.golec@dziekanka.net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480459-2017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82A2FD79</Template>
  <TotalTime>1</TotalTime>
  <Pages>8</Pages>
  <Words>2354</Words>
  <Characters>14129</Characters>
  <Application>Microsoft Office Word</Application>
  <DocSecurity>0</DocSecurity>
  <Lines>117</Lines>
  <Paragraphs>32</Paragraphs>
  <ScaleCrop>false</ScaleCrop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Golec</dc:creator>
  <cp:keywords/>
  <dc:description/>
  <cp:lastModifiedBy>Beata Golec</cp:lastModifiedBy>
  <cp:revision>1</cp:revision>
  <dcterms:created xsi:type="dcterms:W3CDTF">2017-12-01T09:12:00Z</dcterms:created>
  <dcterms:modified xsi:type="dcterms:W3CDTF">2017-12-01T09:13:00Z</dcterms:modified>
</cp:coreProperties>
</file>