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9B" w:rsidRDefault="005D1BEE" w:rsidP="00A15EB9">
      <w:pPr>
        <w:pStyle w:val="Nagwek1"/>
      </w:pPr>
      <w:r>
        <w:pict w14:anchorId="20D95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48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A15EB9" w:rsidRDefault="00A15EB9" w:rsidP="00ED26E7">
      <w:pPr>
        <w:rPr>
          <w:rFonts w:ascii="Calibri" w:hAnsi="Calibri" w:cs="Calibri"/>
        </w:rPr>
      </w:pPr>
    </w:p>
    <w:p w:rsidR="00863C9B" w:rsidRPr="001C320E" w:rsidRDefault="005D1BEE" w:rsidP="005D1BEE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</w:t>
      </w:r>
      <w:r w:rsidR="00863C9B" w:rsidRPr="001C320E">
        <w:rPr>
          <w:rFonts w:ascii="Calibri" w:hAnsi="Calibri" w:cs="Calibri"/>
          <w:b/>
        </w:rPr>
        <w:t xml:space="preserve">FORMULARZ OFERTY </w:t>
      </w:r>
    </w:p>
    <w:p w:rsidR="005D1BEE" w:rsidRPr="005D1BEE" w:rsidRDefault="005D1BEE" w:rsidP="005D1BEE">
      <w:pPr>
        <w:suppressAutoHyphens/>
        <w:spacing w:before="360" w:line="360" w:lineRule="auto"/>
        <w:rPr>
          <w:rFonts w:asciiTheme="minorHAnsi" w:hAnsiTheme="minorHAnsi" w:cstheme="minorHAnsi"/>
          <w:b/>
          <w:lang w:eastAsia="zh-CN" w:bidi="hi-IN"/>
        </w:rPr>
      </w:pPr>
      <w:r>
        <w:rPr>
          <w:rFonts w:asciiTheme="minorHAnsi" w:hAnsiTheme="minorHAnsi" w:cstheme="minorHAnsi"/>
          <w:b/>
          <w:lang w:eastAsia="zh-CN" w:bidi="hi-IN"/>
        </w:rPr>
        <w:t xml:space="preserve">   </w:t>
      </w:r>
      <w:bookmarkStart w:id="0" w:name="_GoBack"/>
      <w:bookmarkEnd w:id="0"/>
      <w:r w:rsidRPr="005D1BEE">
        <w:rPr>
          <w:rFonts w:asciiTheme="minorHAnsi" w:hAnsiTheme="minorHAnsi" w:cstheme="minorHAnsi"/>
          <w:b/>
          <w:lang w:eastAsia="zh-CN" w:bidi="hi-IN"/>
        </w:rPr>
        <w:t xml:space="preserve">                           </w:t>
      </w:r>
      <w:r w:rsidRPr="005D1BEE">
        <w:rPr>
          <w:rFonts w:asciiTheme="minorHAnsi" w:hAnsiTheme="minorHAnsi" w:cstheme="minorHAnsi"/>
          <w:b/>
          <w:lang w:eastAsia="zh-CN" w:bidi="hi-IN"/>
        </w:rPr>
        <w:t xml:space="preserve">                    </w:t>
      </w:r>
      <w:r>
        <w:rPr>
          <w:rFonts w:asciiTheme="minorHAnsi" w:hAnsiTheme="minorHAnsi" w:cstheme="minorHAnsi"/>
          <w:b/>
          <w:lang w:eastAsia="zh-CN" w:bidi="hi-IN"/>
        </w:rPr>
        <w:t xml:space="preserve">        </w:t>
      </w:r>
      <w:r w:rsidRPr="005D1BEE">
        <w:rPr>
          <w:rFonts w:asciiTheme="minorHAnsi" w:hAnsiTheme="minorHAnsi" w:cstheme="minorHAnsi"/>
          <w:b/>
          <w:lang w:eastAsia="zh-CN" w:bidi="hi-IN"/>
        </w:rPr>
        <w:t xml:space="preserve"> </w:t>
      </w:r>
      <w:r w:rsidRPr="005D1BEE">
        <w:rPr>
          <w:rFonts w:asciiTheme="minorHAnsi" w:hAnsiTheme="minorHAnsi" w:cstheme="minorHAnsi"/>
          <w:b/>
          <w:lang w:eastAsia="zh-CN" w:bidi="hi-IN"/>
        </w:rPr>
        <w:t xml:space="preserve">  </w:t>
      </w:r>
      <w:r w:rsidRPr="005D1BEE">
        <w:rPr>
          <w:rFonts w:asciiTheme="minorHAnsi" w:hAnsiTheme="minorHAnsi" w:cstheme="minorHAnsi"/>
          <w:b/>
          <w:lang w:eastAsia="zh-CN" w:bidi="hi-IN"/>
        </w:rPr>
        <w:t>do</w:t>
      </w:r>
      <w:r w:rsidRPr="005D1BEE">
        <w:rPr>
          <w:rFonts w:asciiTheme="minorHAnsi" w:hAnsiTheme="minorHAnsi" w:cstheme="minorHAnsi"/>
          <w:lang w:eastAsia="zh-CN" w:bidi="hi-IN"/>
        </w:rPr>
        <w:t xml:space="preserve">  </w:t>
      </w:r>
      <w:r w:rsidRPr="005D1BEE">
        <w:rPr>
          <w:rFonts w:asciiTheme="minorHAnsi" w:hAnsiTheme="minorHAnsi" w:cstheme="minorHAnsi"/>
          <w:b/>
          <w:lang w:eastAsia="zh-CN" w:bidi="hi-IN"/>
        </w:rPr>
        <w:t>z</w:t>
      </w:r>
      <w:r w:rsidRPr="005D1BEE">
        <w:rPr>
          <w:rFonts w:asciiTheme="minorHAnsi" w:hAnsiTheme="minorHAnsi" w:cstheme="minorHAnsi"/>
          <w:b/>
          <w:lang w:eastAsia="zh-CN" w:bidi="hi-IN"/>
        </w:rPr>
        <w:t>aproszeni</w:t>
      </w:r>
      <w:r w:rsidRPr="005D1BEE">
        <w:rPr>
          <w:rFonts w:asciiTheme="minorHAnsi" w:hAnsiTheme="minorHAnsi" w:cstheme="minorHAnsi"/>
          <w:b/>
          <w:lang w:eastAsia="zh-CN" w:bidi="hi-IN"/>
        </w:rPr>
        <w:t>a</w:t>
      </w:r>
      <w:r w:rsidRPr="005D1BEE">
        <w:rPr>
          <w:rFonts w:asciiTheme="minorHAnsi" w:hAnsiTheme="minorHAnsi" w:cstheme="minorHAnsi"/>
          <w:b/>
          <w:lang w:eastAsia="zh-CN" w:bidi="hi-IN"/>
        </w:rPr>
        <w:t xml:space="preserve">      </w:t>
      </w:r>
    </w:p>
    <w:p w:rsidR="005D1BEE" w:rsidRPr="005D1BEE" w:rsidRDefault="005D1BEE" w:rsidP="005D1BEE">
      <w:pPr>
        <w:rPr>
          <w:rFonts w:asciiTheme="minorHAnsi" w:eastAsia="Lucida Sans Unicode" w:hAnsiTheme="minorHAnsi" w:cstheme="minorHAnsi"/>
          <w:kern w:val="2"/>
        </w:rPr>
      </w:pPr>
      <w:r w:rsidRPr="005D1BEE">
        <w:rPr>
          <w:rFonts w:asciiTheme="minorHAnsi" w:eastAsia="Lucida Sans Unicode" w:hAnsiTheme="minorHAnsi" w:cstheme="minorHAnsi"/>
          <w:b/>
          <w:kern w:val="2"/>
        </w:rPr>
        <w:t>do złożenia oferty w postępowaniu o wartości po</w:t>
      </w:r>
      <w:r>
        <w:rPr>
          <w:rFonts w:asciiTheme="minorHAnsi" w:eastAsia="Lucida Sans Unicode" w:hAnsiTheme="minorHAnsi" w:cstheme="minorHAnsi"/>
          <w:b/>
          <w:kern w:val="2"/>
        </w:rPr>
        <w:t xml:space="preserve">niżej 30.000 Euro na </w:t>
      </w:r>
      <w:r w:rsidRPr="005D1BEE">
        <w:rPr>
          <w:rFonts w:asciiTheme="minorHAnsi" w:eastAsia="Lucida Sans Unicode" w:hAnsiTheme="minorHAnsi" w:cstheme="minorHAnsi"/>
          <w:b/>
          <w:kern w:val="2"/>
        </w:rPr>
        <w:t xml:space="preserve"> udzielenie zamówienia.</w:t>
      </w:r>
    </w:p>
    <w:p w:rsidR="00863C9B" w:rsidRDefault="00863C9B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</w:p>
    <w:p w:rsidR="005D1BEE" w:rsidRPr="001C320E" w:rsidRDefault="005D1BEE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</w:p>
    <w:p w:rsidR="00863C9B" w:rsidRPr="001C320E" w:rsidRDefault="00863C9B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  <w:r w:rsidRPr="001C320E">
        <w:rPr>
          <w:rFonts w:ascii="Calibri" w:hAnsi="Calibri" w:cs="Calibri"/>
          <w:b/>
        </w:rPr>
        <w:t>Nazwa wykonawcy………………………………………………………..……………………………</w:t>
      </w:r>
      <w:r>
        <w:rPr>
          <w:rFonts w:ascii="Calibri" w:hAnsi="Calibri" w:cs="Calibri"/>
          <w:b/>
        </w:rPr>
        <w:t>…………………….</w:t>
      </w:r>
    </w:p>
    <w:p w:rsidR="00863C9B" w:rsidRPr="001C320E" w:rsidRDefault="00863C9B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</w:p>
    <w:p w:rsidR="00863C9B" w:rsidRPr="001C320E" w:rsidRDefault="00863C9B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  <w:r w:rsidRPr="001C320E">
        <w:rPr>
          <w:rFonts w:ascii="Calibri" w:hAnsi="Calibri" w:cs="Calibri"/>
          <w:b/>
        </w:rPr>
        <w:t>Adres Wykonawcy………………………………………………………………….…………………</w:t>
      </w:r>
      <w:r>
        <w:rPr>
          <w:rFonts w:ascii="Calibri" w:hAnsi="Calibri" w:cs="Calibri"/>
          <w:b/>
        </w:rPr>
        <w:t>………………………</w:t>
      </w:r>
    </w:p>
    <w:p w:rsidR="00863C9B" w:rsidRPr="001C320E" w:rsidRDefault="00863C9B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</w:p>
    <w:p w:rsidR="00863C9B" w:rsidRPr="001C320E" w:rsidRDefault="00863C9B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  <w:r w:rsidRPr="001C320E">
        <w:rPr>
          <w:rFonts w:ascii="Calibri" w:hAnsi="Calibri" w:cs="Calibri"/>
          <w:b/>
        </w:rPr>
        <w:t>TEL…………</w:t>
      </w:r>
      <w:r>
        <w:rPr>
          <w:rFonts w:ascii="Calibri" w:hAnsi="Calibri" w:cs="Calibri"/>
          <w:b/>
        </w:rPr>
        <w:t>…………….</w:t>
      </w:r>
      <w:r w:rsidRPr="001C320E">
        <w:rPr>
          <w:rFonts w:ascii="Calibri" w:hAnsi="Calibri" w:cs="Calibri"/>
          <w:b/>
        </w:rPr>
        <w:t>……………   FAX……………………….……… E-MAIL……………………</w:t>
      </w:r>
      <w:r>
        <w:rPr>
          <w:rFonts w:ascii="Calibri" w:hAnsi="Calibri" w:cs="Calibri"/>
          <w:b/>
        </w:rPr>
        <w:t>..</w:t>
      </w:r>
      <w:r w:rsidRPr="001C320E">
        <w:rPr>
          <w:rFonts w:ascii="Calibri" w:hAnsi="Calibri" w:cs="Calibri"/>
          <w:b/>
        </w:rPr>
        <w:t>..……………….</w:t>
      </w:r>
    </w:p>
    <w:p w:rsidR="00863C9B" w:rsidRPr="001C320E" w:rsidRDefault="00863C9B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</w:p>
    <w:p w:rsidR="00863C9B" w:rsidRPr="001C320E" w:rsidRDefault="00863C9B" w:rsidP="00ED26E7">
      <w:pPr>
        <w:tabs>
          <w:tab w:val="left" w:pos="375"/>
          <w:tab w:val="left" w:pos="3300"/>
        </w:tabs>
        <w:rPr>
          <w:rFonts w:ascii="Calibri" w:hAnsi="Calibri" w:cs="Calibri"/>
          <w:b/>
        </w:rPr>
      </w:pPr>
      <w:r w:rsidRPr="001C320E">
        <w:rPr>
          <w:rFonts w:ascii="Calibri" w:hAnsi="Calibri" w:cs="Calibri"/>
          <w:b/>
        </w:rPr>
        <w:t>NIP……………………………………………. REGON……………………………………………</w:t>
      </w:r>
      <w:r>
        <w:rPr>
          <w:rFonts w:ascii="Calibri" w:hAnsi="Calibri" w:cs="Calibri"/>
          <w:b/>
        </w:rPr>
        <w:t>……………………………</w:t>
      </w:r>
    </w:p>
    <w:p w:rsidR="00863C9B" w:rsidRDefault="00863C9B" w:rsidP="00ED26E7">
      <w:pPr>
        <w:jc w:val="both"/>
        <w:rPr>
          <w:rFonts w:ascii="Calibri" w:hAnsi="Calibri" w:cs="Calibri"/>
        </w:rPr>
      </w:pPr>
    </w:p>
    <w:p w:rsidR="00A15EB9" w:rsidRPr="001C320E" w:rsidRDefault="00A15EB9" w:rsidP="00ED26E7">
      <w:pPr>
        <w:jc w:val="both"/>
        <w:rPr>
          <w:rFonts w:ascii="Calibri" w:hAnsi="Calibri" w:cs="Calibri"/>
        </w:rPr>
      </w:pPr>
    </w:p>
    <w:p w:rsidR="00A15EB9" w:rsidRPr="00257F99" w:rsidRDefault="00863C9B" w:rsidP="00A15EB9">
      <w:pPr>
        <w:pStyle w:val="Teksttreci0"/>
        <w:shd w:val="clear" w:color="auto" w:fill="auto"/>
        <w:spacing w:before="0" w:after="120" w:line="360" w:lineRule="auto"/>
        <w:ind w:right="20" w:firstLine="0"/>
        <w:jc w:val="both"/>
        <w:rPr>
          <w:rFonts w:cs="Calibri"/>
          <w:color w:val="000000"/>
          <w:sz w:val="24"/>
          <w:szCs w:val="24"/>
        </w:rPr>
      </w:pPr>
      <w:r w:rsidRPr="001C320E">
        <w:rPr>
          <w:rFonts w:cs="Calibri"/>
          <w:sz w:val="24"/>
          <w:szCs w:val="24"/>
        </w:rPr>
        <w:t>Odpowiadając na zapytanie ofertowe dotyczące</w:t>
      </w:r>
      <w:r w:rsidRPr="001C320E">
        <w:rPr>
          <w:rFonts w:cs="Calibri"/>
          <w:color w:val="000000"/>
          <w:sz w:val="24"/>
          <w:szCs w:val="24"/>
        </w:rPr>
        <w:t xml:space="preserve"> </w:t>
      </w:r>
      <w:r w:rsidRPr="001C320E">
        <w:rPr>
          <w:rStyle w:val="Teksttreci"/>
          <w:rFonts w:cs="Calibri"/>
          <w:color w:val="000000"/>
          <w:sz w:val="24"/>
          <w:szCs w:val="24"/>
        </w:rPr>
        <w:t xml:space="preserve">Kompleksowego przygotowania dokumentacji niezbędnej do uzyskania dofinansowania ze </w:t>
      </w:r>
      <w:r w:rsidR="00A15EB9" w:rsidRPr="00257F99">
        <w:rPr>
          <w:rStyle w:val="Teksttreci"/>
          <w:rFonts w:cs="Calibri"/>
          <w:color w:val="000000"/>
          <w:sz w:val="24"/>
          <w:szCs w:val="24"/>
        </w:rPr>
        <w:t xml:space="preserve">w ramach </w:t>
      </w:r>
      <w:r w:rsidR="00A15EB9">
        <w:rPr>
          <w:rStyle w:val="Teksttreci"/>
          <w:rFonts w:cs="Calibri"/>
          <w:color w:val="000000"/>
          <w:sz w:val="24"/>
          <w:szCs w:val="24"/>
        </w:rPr>
        <w:t>Priorytetu IX, Działanie 9.1 „ Inwestycje w infrastrukturę zdrowotną i społeczną” Wielkopolski Regionalny Program Operacyjny na lata 2014-2020,   Poddziałanie</w:t>
      </w:r>
      <w:r w:rsidR="00A15EB9" w:rsidRPr="00257F99">
        <w:rPr>
          <w:rStyle w:val="Teksttreci"/>
          <w:rFonts w:cs="Calibri"/>
          <w:color w:val="000000"/>
          <w:sz w:val="24"/>
          <w:szCs w:val="24"/>
        </w:rPr>
        <w:t xml:space="preserve"> 9.1.1 Infrastruktura Ochrony Zdrowia</w:t>
      </w:r>
      <w:r w:rsidR="00A15EB9">
        <w:rPr>
          <w:rStyle w:val="Teksttreci"/>
          <w:rFonts w:cs="Calibri"/>
          <w:color w:val="000000"/>
          <w:sz w:val="24"/>
          <w:szCs w:val="24"/>
        </w:rPr>
        <w:t xml:space="preserve"> na „Wyposażenie w sprzęt medyczny Wojewódzkiego Szpitala dla Nerwowo i Psychicznie Chorych „Dziekanka” w Gnieźnie”.  </w:t>
      </w:r>
    </w:p>
    <w:p w:rsidR="00863C9B" w:rsidRPr="001C320E" w:rsidRDefault="00863C9B" w:rsidP="00ED26E7">
      <w:pPr>
        <w:jc w:val="both"/>
        <w:rPr>
          <w:rFonts w:ascii="Calibri" w:hAnsi="Calibri" w:cs="Calibri"/>
          <w:color w:val="000000"/>
        </w:rPr>
      </w:pPr>
    </w:p>
    <w:p w:rsidR="00863C9B" w:rsidRPr="001C320E" w:rsidRDefault="00863C9B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rFonts w:ascii="Calibri" w:hAnsi="Calibri" w:cs="Calibri"/>
        </w:rPr>
      </w:pPr>
      <w:r w:rsidRPr="001C320E">
        <w:rPr>
          <w:rFonts w:ascii="Calibri" w:hAnsi="Calibri" w:cs="Calibri"/>
        </w:rPr>
        <w:t xml:space="preserve">Oferujemy  wykonanie zamówienia : </w:t>
      </w:r>
    </w:p>
    <w:p w:rsidR="00863C9B" w:rsidRPr="001C320E" w:rsidRDefault="00863C9B" w:rsidP="00D5174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36"/>
        <w:gridCol w:w="1938"/>
        <w:gridCol w:w="1559"/>
        <w:gridCol w:w="1667"/>
      </w:tblGrid>
      <w:tr w:rsidR="00863C9B" w:rsidRPr="001C320E" w:rsidTr="003751BC">
        <w:trPr>
          <w:trHeight w:val="317"/>
        </w:trPr>
        <w:tc>
          <w:tcPr>
            <w:tcW w:w="648" w:type="dxa"/>
          </w:tcPr>
          <w:p w:rsidR="00863C9B" w:rsidRPr="001C320E" w:rsidRDefault="00863C9B" w:rsidP="00D24BFB">
            <w:pPr>
              <w:pStyle w:val="Tekstkomentarza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C320E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3240" w:type="dxa"/>
          </w:tcPr>
          <w:p w:rsidR="00863C9B" w:rsidRPr="001C320E" w:rsidRDefault="00863C9B" w:rsidP="00D24BFB">
            <w:pPr>
              <w:pStyle w:val="Tekstkomentarza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C320E">
              <w:rPr>
                <w:rFonts w:ascii="Calibri" w:hAnsi="Calibri" w:cs="Calibri"/>
                <w:b/>
                <w:sz w:val="24"/>
                <w:szCs w:val="24"/>
              </w:rPr>
              <w:t>Nazwa</w:t>
            </w:r>
          </w:p>
        </w:tc>
        <w:tc>
          <w:tcPr>
            <w:tcW w:w="236" w:type="dxa"/>
          </w:tcPr>
          <w:p w:rsidR="00863C9B" w:rsidRPr="001C320E" w:rsidRDefault="00863C9B" w:rsidP="00D24BFB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63C9B" w:rsidRPr="001C320E" w:rsidRDefault="003751BC" w:rsidP="003751BC">
            <w:pPr>
              <w:pStyle w:val="Tekstkomentarza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E05F4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863C9B" w:rsidRPr="001C320E">
              <w:rPr>
                <w:rFonts w:ascii="Calibri" w:hAnsi="Calibri" w:cs="Calibri"/>
                <w:b/>
                <w:sz w:val="24"/>
                <w:szCs w:val="24"/>
              </w:rPr>
              <w:t>Wartość</w:t>
            </w:r>
          </w:p>
          <w:p w:rsidR="00863C9B" w:rsidRPr="001C320E" w:rsidRDefault="00E05F4C" w:rsidP="003751BC">
            <w:pPr>
              <w:pStyle w:val="Tekstkomentarza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="003751BC" w:rsidRPr="001C320E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863C9B" w:rsidRPr="001C320E">
              <w:rPr>
                <w:rFonts w:ascii="Calibri" w:hAnsi="Calibri" w:cs="Calibri"/>
                <w:b/>
                <w:sz w:val="24"/>
                <w:szCs w:val="24"/>
              </w:rPr>
              <w:t>etto</w:t>
            </w:r>
            <w:r w:rsidR="003751B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63C9B" w:rsidRPr="001C320E">
              <w:rPr>
                <w:rFonts w:ascii="Calibri" w:hAnsi="Calibri" w:cs="Calibri"/>
                <w:b/>
                <w:sz w:val="24"/>
                <w:szCs w:val="24"/>
              </w:rPr>
              <w:t>w zł</w:t>
            </w:r>
          </w:p>
        </w:tc>
        <w:tc>
          <w:tcPr>
            <w:tcW w:w="1559" w:type="dxa"/>
          </w:tcPr>
          <w:p w:rsidR="00863C9B" w:rsidRPr="001C320E" w:rsidRDefault="00863C9B" w:rsidP="00D24BFB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320E">
              <w:rPr>
                <w:rFonts w:ascii="Calibri" w:hAnsi="Calibri" w:cs="Calibri"/>
                <w:b/>
                <w:sz w:val="24"/>
                <w:szCs w:val="24"/>
              </w:rPr>
              <w:t>Podatek</w:t>
            </w:r>
          </w:p>
          <w:p w:rsidR="00863C9B" w:rsidRPr="001C320E" w:rsidRDefault="00863C9B" w:rsidP="00D24BFB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320E">
              <w:rPr>
                <w:rFonts w:ascii="Calibri" w:hAnsi="Calibri" w:cs="Calibri"/>
                <w:b/>
                <w:sz w:val="24"/>
                <w:szCs w:val="24"/>
              </w:rPr>
              <w:t>VAT</w:t>
            </w:r>
          </w:p>
        </w:tc>
        <w:tc>
          <w:tcPr>
            <w:tcW w:w="1667" w:type="dxa"/>
          </w:tcPr>
          <w:p w:rsidR="00863C9B" w:rsidRPr="001C320E" w:rsidRDefault="00863C9B" w:rsidP="00D24BFB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320E">
              <w:rPr>
                <w:rFonts w:ascii="Calibri" w:hAnsi="Calibri" w:cs="Calibri"/>
                <w:b/>
                <w:sz w:val="24"/>
                <w:szCs w:val="24"/>
              </w:rPr>
              <w:t>Wartość</w:t>
            </w:r>
          </w:p>
          <w:p w:rsidR="00863C9B" w:rsidRPr="001C320E" w:rsidRDefault="003751BC" w:rsidP="003751BC">
            <w:pPr>
              <w:pStyle w:val="Tekstkomentarza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 w:rsidRPr="001C320E">
              <w:rPr>
                <w:rFonts w:ascii="Calibri" w:hAnsi="Calibri" w:cs="Calibri"/>
                <w:b/>
                <w:sz w:val="24"/>
                <w:szCs w:val="24"/>
              </w:rPr>
              <w:t>B</w:t>
            </w:r>
            <w:r w:rsidR="00863C9B" w:rsidRPr="001C320E">
              <w:rPr>
                <w:rFonts w:ascii="Calibri" w:hAnsi="Calibri" w:cs="Calibri"/>
                <w:b/>
                <w:sz w:val="24"/>
                <w:szCs w:val="24"/>
              </w:rPr>
              <w:t>rutto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63C9B" w:rsidRPr="001C320E">
              <w:rPr>
                <w:rFonts w:ascii="Calibri" w:hAnsi="Calibri" w:cs="Calibri"/>
                <w:b/>
                <w:sz w:val="24"/>
                <w:szCs w:val="24"/>
              </w:rPr>
              <w:t>w zł</w:t>
            </w:r>
          </w:p>
        </w:tc>
      </w:tr>
      <w:tr w:rsidR="00863C9B" w:rsidRPr="001C320E" w:rsidTr="003751BC">
        <w:trPr>
          <w:trHeight w:val="317"/>
        </w:trPr>
        <w:tc>
          <w:tcPr>
            <w:tcW w:w="648" w:type="dxa"/>
          </w:tcPr>
          <w:p w:rsidR="00863C9B" w:rsidRPr="001C320E" w:rsidRDefault="00863C9B" w:rsidP="00D24BFB">
            <w:pPr>
              <w:pStyle w:val="Tekstkomentarza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C320E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863C9B" w:rsidRPr="000576DF" w:rsidRDefault="000576DF" w:rsidP="000576DF">
            <w:pPr>
              <w:pStyle w:val="Teksttreci0"/>
              <w:shd w:val="clear" w:color="auto" w:fill="auto"/>
              <w:spacing w:before="0" w:after="120" w:line="360" w:lineRule="auto"/>
              <w:ind w:right="20" w:firstLine="0"/>
              <w:jc w:val="left"/>
              <w:rPr>
                <w:spacing w:val="0"/>
                <w:sz w:val="24"/>
                <w:szCs w:val="24"/>
                <w:shd w:val="clear" w:color="auto" w:fill="auto"/>
              </w:rPr>
            </w:pPr>
            <w:r w:rsidRPr="000576DF">
              <w:rPr>
                <w:rStyle w:val="Teksttreci"/>
                <w:rFonts w:cs="Calibri"/>
                <w:color w:val="000000"/>
                <w:sz w:val="22"/>
                <w:szCs w:val="22"/>
              </w:rPr>
              <w:t xml:space="preserve">Kompleksowego przygotowania dokumentacji niezbędnej do uzyskania dofinansowania ze w ramach </w:t>
            </w:r>
            <w:r>
              <w:rPr>
                <w:rStyle w:val="Teksttreci"/>
                <w:rFonts w:cs="Calibri"/>
                <w:color w:val="000000"/>
                <w:sz w:val="22"/>
                <w:szCs w:val="22"/>
              </w:rPr>
              <w:t>Priorytetu IX, Działanie 9.1</w:t>
            </w:r>
            <w:r w:rsidRPr="000576DF">
              <w:rPr>
                <w:rStyle w:val="Teksttreci"/>
                <w:rFonts w:cs="Calibri"/>
                <w:color w:val="000000"/>
                <w:sz w:val="22"/>
                <w:szCs w:val="22"/>
              </w:rPr>
              <w:t>„ Inwest</w:t>
            </w:r>
            <w:r>
              <w:rPr>
                <w:rStyle w:val="Teksttreci"/>
                <w:rFonts w:cs="Calibri"/>
                <w:color w:val="000000"/>
                <w:sz w:val="22"/>
                <w:szCs w:val="22"/>
              </w:rPr>
              <w:t xml:space="preserve">ycje w infrastrukturę zdrowotną i </w:t>
            </w:r>
            <w:r w:rsidRPr="000576DF">
              <w:rPr>
                <w:rStyle w:val="Teksttreci"/>
                <w:rFonts w:cs="Calibri"/>
                <w:color w:val="000000"/>
                <w:sz w:val="22"/>
                <w:szCs w:val="22"/>
              </w:rPr>
              <w:t>społeczną” Wielkopolski Regionalny Program Operacyjny na lata</w:t>
            </w:r>
            <w:r>
              <w:rPr>
                <w:rStyle w:val="Teksttreci"/>
                <w:rFonts w:cs="Calibri"/>
                <w:color w:val="000000"/>
                <w:sz w:val="24"/>
                <w:szCs w:val="24"/>
              </w:rPr>
              <w:t xml:space="preserve"> </w:t>
            </w:r>
            <w:r w:rsidRPr="000576DF">
              <w:rPr>
                <w:rStyle w:val="Teksttreci"/>
                <w:rFonts w:cs="Calibri"/>
                <w:color w:val="000000"/>
                <w:sz w:val="22"/>
                <w:szCs w:val="22"/>
              </w:rPr>
              <w:lastRenderedPageBreak/>
              <w:t>2014-2020</w:t>
            </w:r>
            <w:r>
              <w:rPr>
                <w:rStyle w:val="Teksttreci"/>
                <w:rFonts w:cs="Calibri"/>
                <w:color w:val="000000"/>
                <w:sz w:val="24"/>
                <w:szCs w:val="24"/>
              </w:rPr>
              <w:t xml:space="preserve">,   </w:t>
            </w:r>
            <w:r w:rsidRPr="000576DF">
              <w:rPr>
                <w:rStyle w:val="Teksttreci"/>
                <w:rFonts w:cs="Calibri"/>
                <w:color w:val="000000"/>
                <w:sz w:val="22"/>
                <w:szCs w:val="22"/>
              </w:rPr>
              <w:t>Poddziałanie 9.1.1 Infrastruktura Ochrony Zdrowia na „Wyposażenie w sprzęt medyczny Wojewódzkiego Szp</w:t>
            </w:r>
            <w:r>
              <w:rPr>
                <w:rStyle w:val="Teksttreci"/>
                <w:rFonts w:cs="Calibri"/>
                <w:color w:val="000000"/>
                <w:sz w:val="22"/>
                <w:szCs w:val="22"/>
              </w:rPr>
              <w:t>itala dla</w:t>
            </w:r>
            <w:r w:rsidR="00421641">
              <w:rPr>
                <w:rStyle w:val="Teksttreci"/>
                <w:rFonts w:cs="Calibri"/>
                <w:color w:val="000000"/>
                <w:sz w:val="22"/>
                <w:szCs w:val="22"/>
              </w:rPr>
              <w:t xml:space="preserve"> Nerwowo i Psychicznie Chorych ”Dziekanka”</w:t>
            </w:r>
            <w:r>
              <w:rPr>
                <w:rStyle w:val="Teksttreci"/>
                <w:rFonts w:cs="Calibri"/>
                <w:color w:val="000000"/>
                <w:sz w:val="22"/>
                <w:szCs w:val="22"/>
              </w:rPr>
              <w:t xml:space="preserve"> w Gnieźnie”</w:t>
            </w:r>
          </w:p>
        </w:tc>
        <w:tc>
          <w:tcPr>
            <w:tcW w:w="236" w:type="dxa"/>
          </w:tcPr>
          <w:p w:rsidR="00863C9B" w:rsidRPr="001C320E" w:rsidRDefault="00863C9B" w:rsidP="00D24BFB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863C9B" w:rsidRPr="001C320E" w:rsidRDefault="00863C9B" w:rsidP="00D24BFB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3C9B" w:rsidRPr="001C320E" w:rsidRDefault="00863C9B" w:rsidP="00D24BFB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863C9B" w:rsidRPr="001C320E" w:rsidRDefault="00863C9B" w:rsidP="00D24BFB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E05F4C" w:rsidRDefault="00E05F4C" w:rsidP="000576DF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863C9B" w:rsidRPr="001C320E" w:rsidRDefault="00863C9B" w:rsidP="000576DF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1C320E">
        <w:rPr>
          <w:rFonts w:ascii="Calibri" w:hAnsi="Calibri" w:cs="Calibri"/>
        </w:rPr>
        <w:t>Podane wynagrodzenie obejmuje wszystkie koszty wykonania przedmiotu zamówienia.</w:t>
      </w:r>
    </w:p>
    <w:p w:rsidR="00863C9B" w:rsidRPr="001C320E" w:rsidRDefault="00863C9B" w:rsidP="00D51749">
      <w:pPr>
        <w:rPr>
          <w:rFonts w:ascii="Calibri" w:hAnsi="Calibri" w:cs="Calibri"/>
        </w:rPr>
      </w:pPr>
    </w:p>
    <w:p w:rsidR="00863C9B" w:rsidRPr="001C320E" w:rsidRDefault="00863C9B" w:rsidP="0085366C">
      <w:pPr>
        <w:spacing w:line="360" w:lineRule="auto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1C320E">
        <w:rPr>
          <w:rFonts w:ascii="Calibri" w:hAnsi="Calibri" w:cs="Calibri"/>
          <w:color w:val="000000"/>
        </w:rPr>
        <w:t>. Uważam się za związanego z ofertą przez czas wskazany w wymaganiach oferty.</w:t>
      </w:r>
    </w:p>
    <w:p w:rsidR="00863C9B" w:rsidRPr="001C320E" w:rsidRDefault="00863C9B" w:rsidP="001C320E">
      <w:pPr>
        <w:spacing w:line="360" w:lineRule="auto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1C320E">
        <w:rPr>
          <w:rFonts w:ascii="Calibri" w:hAnsi="Calibri" w:cs="Calibri"/>
          <w:color w:val="000000"/>
        </w:rPr>
        <w:t xml:space="preserve">. Akceptuję projekt umowy i w razie wybrania mojej oferty zobowiązuję się do podpisania umowy na warunkach zawartych w wymaganiach ofertowych.  </w:t>
      </w:r>
    </w:p>
    <w:p w:rsidR="00863C9B" w:rsidRDefault="00863C9B" w:rsidP="001C320E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1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4</w:t>
      </w:r>
      <w:r w:rsidRPr="001C320E">
        <w:rPr>
          <w:rFonts w:ascii="Calibri" w:hAnsi="Calibri" w:cs="Calibri"/>
          <w:color w:val="000000"/>
        </w:rPr>
        <w:t xml:space="preserve">. Oświadczam , że </w:t>
      </w:r>
      <w:r w:rsidRPr="001C320E">
        <w:rPr>
          <w:rFonts w:ascii="Calibri" w:hAnsi="Calibri" w:cs="Calibri"/>
        </w:rPr>
        <w:t xml:space="preserve">dysponuję odpowiednim potencjałem technicznym oraz osobami </w:t>
      </w:r>
      <w:r>
        <w:rPr>
          <w:rFonts w:ascii="Calibri" w:hAnsi="Calibri" w:cs="Calibri"/>
        </w:rPr>
        <w:t xml:space="preserve">  </w:t>
      </w:r>
    </w:p>
    <w:p w:rsidR="00863C9B" w:rsidRPr="001C320E" w:rsidRDefault="00863C9B" w:rsidP="001C320E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10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</w:rPr>
        <w:t xml:space="preserve">     </w:t>
      </w:r>
      <w:r w:rsidRPr="001C320E">
        <w:rPr>
          <w:rFonts w:ascii="Calibri" w:hAnsi="Calibri" w:cs="Calibri"/>
        </w:rPr>
        <w:t>zdolnymi do  wykonania zamówienia</w:t>
      </w:r>
    </w:p>
    <w:p w:rsidR="00863C9B" w:rsidRPr="001C320E" w:rsidRDefault="00863C9B" w:rsidP="001C320E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10"/>
        <w:jc w:val="both"/>
        <w:rPr>
          <w:rFonts w:ascii="Calibri" w:hAnsi="Calibri" w:cs="Calibri"/>
          <w:color w:val="000000"/>
          <w:spacing w:val="-1"/>
        </w:rPr>
      </w:pPr>
      <w:r>
        <w:rPr>
          <w:rFonts w:ascii="Calibri" w:hAnsi="Calibri" w:cs="Calibri"/>
        </w:rPr>
        <w:t xml:space="preserve">5.  </w:t>
      </w:r>
      <w:r w:rsidRPr="001C320E">
        <w:rPr>
          <w:rFonts w:ascii="Calibri" w:hAnsi="Calibri" w:cs="Calibri"/>
        </w:rPr>
        <w:t>Oświadczam , że posiadam wiedzę i doświadczenie</w:t>
      </w:r>
    </w:p>
    <w:p w:rsidR="00863C9B" w:rsidRPr="001C320E" w:rsidRDefault="00863C9B" w:rsidP="001C320E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1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6. </w:t>
      </w:r>
      <w:r w:rsidRPr="001C320E">
        <w:rPr>
          <w:rFonts w:ascii="Calibri" w:hAnsi="Calibri" w:cs="Calibri"/>
        </w:rPr>
        <w:t xml:space="preserve">Oświadczam , że posiadam uprawnienia do wykonywania określonej działalności lub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br/>
        <w:t xml:space="preserve">     </w:t>
      </w:r>
      <w:r w:rsidRPr="001C320E">
        <w:rPr>
          <w:rFonts w:ascii="Calibri" w:hAnsi="Calibri" w:cs="Calibri"/>
        </w:rPr>
        <w:t xml:space="preserve">czynności, jeżeli przepisy prawa nakładają obowiązek ich posiadania. </w:t>
      </w:r>
    </w:p>
    <w:p w:rsidR="000576DF" w:rsidRPr="000576DF" w:rsidRDefault="00863C9B" w:rsidP="0085366C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413" w:lineRule="exact"/>
        <w:ind w:left="284" w:right="10" w:hanging="284"/>
        <w:jc w:val="both"/>
        <w:rPr>
          <w:rFonts w:ascii="Calibri" w:hAnsi="Calibri" w:cs="Calibri"/>
          <w:color w:val="000000"/>
        </w:rPr>
      </w:pPr>
      <w:r w:rsidRPr="000576DF">
        <w:rPr>
          <w:rFonts w:ascii="Calibri" w:hAnsi="Calibri" w:cs="Calibri"/>
        </w:rPr>
        <w:t xml:space="preserve">Oświadczam , że wszystkie opracowane dokumenty zobowiązuję się wykonać z najwyższą starannością, zgodnie z obowiązującymi przepisami prawa i zaleceniami Instytucji Pośredniczącej dla IX Osi priorytetowej </w:t>
      </w:r>
      <w:r w:rsidR="000576DF">
        <w:rPr>
          <w:rFonts w:ascii="Calibri" w:hAnsi="Calibri" w:cs="Calibri"/>
        </w:rPr>
        <w:t>.</w:t>
      </w:r>
    </w:p>
    <w:p w:rsidR="00863C9B" w:rsidRPr="000576DF" w:rsidRDefault="00863C9B" w:rsidP="000576DF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413" w:lineRule="exact"/>
        <w:ind w:left="284" w:right="10" w:hanging="284"/>
        <w:jc w:val="both"/>
        <w:rPr>
          <w:rFonts w:ascii="Calibri" w:hAnsi="Calibri" w:cs="Calibri"/>
          <w:color w:val="000000"/>
        </w:rPr>
      </w:pPr>
      <w:r w:rsidRPr="000576DF">
        <w:rPr>
          <w:rFonts w:ascii="Calibri" w:hAnsi="Calibri" w:cs="Calibri"/>
        </w:rPr>
        <w:t xml:space="preserve">Oświadczam , że dane zawarte w mojej ofercie są zgodne z prawdą i aktualne w chwili składania oferty. </w:t>
      </w:r>
    </w:p>
    <w:p w:rsidR="00863C9B" w:rsidRDefault="000576DF" w:rsidP="000576DF">
      <w:pPr>
        <w:tabs>
          <w:tab w:val="left" w:pos="24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863C9B" w:rsidRPr="001C320E">
        <w:rPr>
          <w:rFonts w:ascii="Calibri" w:hAnsi="Calibri" w:cs="Calibri"/>
        </w:rPr>
        <w:t>Ponadto do oferty dołączono: (wypełnić o ile dotyczy)</w:t>
      </w:r>
    </w:p>
    <w:p w:rsidR="000576DF" w:rsidRPr="001C320E" w:rsidRDefault="000576DF" w:rsidP="000576DF">
      <w:pPr>
        <w:tabs>
          <w:tab w:val="left" w:pos="2430"/>
        </w:tabs>
        <w:jc w:val="both"/>
        <w:rPr>
          <w:rFonts w:ascii="Calibri" w:hAnsi="Calibri" w:cs="Calibri"/>
        </w:rPr>
      </w:pPr>
    </w:p>
    <w:p w:rsidR="00863C9B" w:rsidRPr="001C320E" w:rsidRDefault="00863C9B" w:rsidP="00ED26E7">
      <w:pPr>
        <w:ind w:firstLine="708"/>
        <w:jc w:val="both"/>
        <w:rPr>
          <w:rFonts w:ascii="Calibri" w:hAnsi="Calibri" w:cs="Calibri"/>
        </w:rPr>
      </w:pPr>
      <w:r w:rsidRPr="001C320E">
        <w:rPr>
          <w:rFonts w:ascii="Calibri" w:hAnsi="Calibri" w:cs="Calibri"/>
        </w:rPr>
        <w:t>1/……………………………………………………………….</w:t>
      </w:r>
    </w:p>
    <w:p w:rsidR="00863C9B" w:rsidRPr="001C320E" w:rsidRDefault="00863C9B" w:rsidP="00ED26E7">
      <w:pPr>
        <w:jc w:val="both"/>
        <w:rPr>
          <w:rFonts w:ascii="Calibri" w:hAnsi="Calibri" w:cs="Calibri"/>
        </w:rPr>
      </w:pPr>
    </w:p>
    <w:p w:rsidR="00863C9B" w:rsidRPr="001C320E" w:rsidRDefault="00863C9B" w:rsidP="00ED26E7">
      <w:pPr>
        <w:ind w:firstLine="708"/>
        <w:jc w:val="both"/>
        <w:rPr>
          <w:rFonts w:ascii="Calibri" w:hAnsi="Calibri" w:cs="Calibri"/>
        </w:rPr>
      </w:pPr>
      <w:r w:rsidRPr="001C320E">
        <w:rPr>
          <w:rFonts w:ascii="Calibri" w:hAnsi="Calibri" w:cs="Calibri"/>
        </w:rPr>
        <w:t>2/……………………………………………………………….</w:t>
      </w:r>
    </w:p>
    <w:p w:rsidR="00863C9B" w:rsidRPr="001C320E" w:rsidRDefault="00863C9B" w:rsidP="00ED26E7">
      <w:pPr>
        <w:jc w:val="both"/>
        <w:rPr>
          <w:rFonts w:ascii="Calibri" w:hAnsi="Calibri" w:cs="Calibri"/>
        </w:rPr>
      </w:pPr>
    </w:p>
    <w:p w:rsidR="00863C9B" w:rsidRPr="001C320E" w:rsidRDefault="00863C9B" w:rsidP="00ED26E7">
      <w:pPr>
        <w:ind w:firstLine="708"/>
        <w:jc w:val="both"/>
        <w:rPr>
          <w:rFonts w:ascii="Calibri" w:hAnsi="Calibri" w:cs="Calibri"/>
        </w:rPr>
      </w:pPr>
      <w:r w:rsidRPr="001C320E">
        <w:rPr>
          <w:rFonts w:ascii="Calibri" w:hAnsi="Calibri" w:cs="Calibri"/>
        </w:rPr>
        <w:t>3/……………………………………………………………….</w:t>
      </w:r>
    </w:p>
    <w:p w:rsidR="00863C9B" w:rsidRPr="001C320E" w:rsidRDefault="00863C9B" w:rsidP="00ED26E7">
      <w:pPr>
        <w:jc w:val="both"/>
        <w:rPr>
          <w:rFonts w:ascii="Calibri" w:hAnsi="Calibri" w:cs="Calibri"/>
        </w:rPr>
      </w:pPr>
    </w:p>
    <w:p w:rsidR="00863C9B" w:rsidRPr="001C320E" w:rsidRDefault="00863C9B" w:rsidP="001C320E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 </w:t>
      </w:r>
      <w:r w:rsidRPr="001C320E">
        <w:rPr>
          <w:rFonts w:ascii="Calibri" w:hAnsi="Calibri" w:cs="Calibri"/>
        </w:rPr>
        <w:t>Oferta została złożona na.......... ponumerowanych i podpisanych stronach.</w:t>
      </w:r>
    </w:p>
    <w:p w:rsidR="00863C9B" w:rsidRPr="001C320E" w:rsidRDefault="00863C9B" w:rsidP="00ED26E7">
      <w:pPr>
        <w:jc w:val="both"/>
        <w:rPr>
          <w:rFonts w:ascii="Calibri" w:hAnsi="Calibri" w:cs="Calibri"/>
        </w:rPr>
      </w:pPr>
    </w:p>
    <w:p w:rsidR="00863C9B" w:rsidRPr="001C320E" w:rsidRDefault="00863C9B" w:rsidP="00ED26E7">
      <w:pPr>
        <w:jc w:val="both"/>
        <w:rPr>
          <w:rFonts w:ascii="Calibri" w:hAnsi="Calibri" w:cs="Calibri"/>
        </w:rPr>
      </w:pPr>
    </w:p>
    <w:p w:rsidR="00E05F4C" w:rsidRPr="001C320E" w:rsidRDefault="00E05F4C" w:rsidP="00ED26E7">
      <w:pPr>
        <w:jc w:val="both"/>
        <w:rPr>
          <w:rFonts w:ascii="Calibri" w:hAnsi="Calibri" w:cs="Calibri"/>
        </w:rPr>
      </w:pPr>
    </w:p>
    <w:p w:rsidR="00863C9B" w:rsidRPr="001C320E" w:rsidRDefault="00863C9B" w:rsidP="00ED26E7">
      <w:pPr>
        <w:jc w:val="both"/>
        <w:rPr>
          <w:rFonts w:ascii="Calibri" w:hAnsi="Calibri" w:cs="Calibri"/>
        </w:rPr>
      </w:pPr>
      <w:r w:rsidRPr="001C320E">
        <w:rPr>
          <w:rFonts w:ascii="Calibri" w:hAnsi="Calibri" w:cs="Calibri"/>
        </w:rPr>
        <w:t xml:space="preserve">                                                                                         </w:t>
      </w:r>
    </w:p>
    <w:p w:rsidR="00863C9B" w:rsidRPr="001C320E" w:rsidRDefault="00863C9B" w:rsidP="00ED26E7">
      <w:pPr>
        <w:jc w:val="both"/>
        <w:rPr>
          <w:rFonts w:ascii="Calibri" w:hAnsi="Calibri" w:cs="Calibri"/>
        </w:rPr>
      </w:pPr>
    </w:p>
    <w:p w:rsidR="00863C9B" w:rsidRDefault="00E05F4C" w:rsidP="00ED26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  <w:r w:rsidR="00E31F6B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</w:t>
      </w:r>
      <w:r w:rsidR="00E31F6B">
        <w:rPr>
          <w:rFonts w:ascii="Calibri" w:hAnsi="Calibri" w:cs="Calibri"/>
        </w:rPr>
        <w:t>Zatwierdził</w:t>
      </w:r>
    </w:p>
    <w:p w:rsidR="00421641" w:rsidRDefault="00421641" w:rsidP="00ED26E7">
      <w:pPr>
        <w:jc w:val="both"/>
        <w:rPr>
          <w:rFonts w:ascii="Calibri" w:hAnsi="Calibri" w:cs="Calibri"/>
        </w:rPr>
      </w:pPr>
    </w:p>
    <w:p w:rsidR="00421641" w:rsidRPr="001C320E" w:rsidRDefault="00421641" w:rsidP="00ED26E7">
      <w:pPr>
        <w:jc w:val="both"/>
        <w:rPr>
          <w:rFonts w:ascii="Calibri" w:hAnsi="Calibri" w:cs="Calibri"/>
        </w:rPr>
      </w:pPr>
    </w:p>
    <w:p w:rsidR="00863C9B" w:rsidRPr="001C320E" w:rsidRDefault="00E05F4C" w:rsidP="00E05F4C">
      <w:pPr>
        <w:jc w:val="center"/>
        <w:rPr>
          <w:rFonts w:ascii="Calibri" w:hAnsi="Calibri" w:cs="Calibri"/>
        </w:rPr>
        <w:sectPr w:rsidR="00863C9B" w:rsidRPr="001C320E" w:rsidSect="002A232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                                                             </w:t>
      </w:r>
      <w:r w:rsidR="00421641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</w:t>
      </w:r>
      <w:r w:rsidR="00863C9B" w:rsidRPr="001C320E">
        <w:rPr>
          <w:rFonts w:ascii="Calibri" w:hAnsi="Calibri" w:cs="Calibri"/>
        </w:rPr>
        <w:t>…….......................................................</w:t>
      </w:r>
    </w:p>
    <w:p w:rsidR="00863C9B" w:rsidRDefault="00863C9B" w:rsidP="00D51749">
      <w:pPr>
        <w:pStyle w:val="Tekstpodstawowywcity"/>
        <w:spacing w:after="0"/>
        <w:ind w:left="0"/>
        <w:jc w:val="both"/>
      </w:pPr>
    </w:p>
    <w:sectPr w:rsidR="00863C9B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6B" w:rsidRDefault="00E31F6B" w:rsidP="00AF2FA3">
      <w:r>
        <w:separator/>
      </w:r>
    </w:p>
  </w:endnote>
  <w:endnote w:type="continuationSeparator" w:id="0">
    <w:p w:rsidR="00E31F6B" w:rsidRDefault="00E31F6B" w:rsidP="00AF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6B" w:rsidRDefault="00E31F6B" w:rsidP="00AF2FA3">
      <w:r>
        <w:separator/>
      </w:r>
    </w:p>
  </w:footnote>
  <w:footnote w:type="continuationSeparator" w:id="0">
    <w:p w:rsidR="00E31F6B" w:rsidRDefault="00E31F6B" w:rsidP="00AF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6B" w:rsidRPr="00D51749" w:rsidRDefault="00E31F6B" w:rsidP="00AF2F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Pr="00D51749">
      <w:rPr>
        <w:sz w:val="20"/>
        <w:szCs w:val="20"/>
      </w:rPr>
      <w:t xml:space="preserve"> </w:t>
    </w:r>
  </w:p>
  <w:p w:rsidR="00E31F6B" w:rsidRPr="00D51749" w:rsidRDefault="00E31F6B" w:rsidP="00AF2F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5/U/2017</w:t>
    </w:r>
    <w:r w:rsidRPr="00D51749">
      <w:rPr>
        <w:sz w:val="20"/>
        <w:szCs w:val="20"/>
      </w:rPr>
      <w:t xml:space="preserve"> </w:t>
    </w:r>
  </w:p>
  <w:p w:rsidR="00E31F6B" w:rsidRPr="00D51749" w:rsidRDefault="00E31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85584C"/>
    <w:multiLevelType w:val="hybridMultilevel"/>
    <w:tmpl w:val="C598E36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260AAD"/>
    <w:multiLevelType w:val="hybridMultilevel"/>
    <w:tmpl w:val="4D58838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2B47B0"/>
    <w:multiLevelType w:val="hybridMultilevel"/>
    <w:tmpl w:val="5E4601A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E753FC"/>
    <w:multiLevelType w:val="hybridMultilevel"/>
    <w:tmpl w:val="081C98D4"/>
    <w:lvl w:ilvl="0" w:tplc="7AD6DA7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DBA"/>
    <w:rsid w:val="0002259E"/>
    <w:rsid w:val="00051CD4"/>
    <w:rsid w:val="000556BA"/>
    <w:rsid w:val="000576DF"/>
    <w:rsid w:val="0016170E"/>
    <w:rsid w:val="00172ACA"/>
    <w:rsid w:val="00185961"/>
    <w:rsid w:val="001C320E"/>
    <w:rsid w:val="001C421C"/>
    <w:rsid w:val="001C5E57"/>
    <w:rsid w:val="00220166"/>
    <w:rsid w:val="00236CAF"/>
    <w:rsid w:val="00244BE0"/>
    <w:rsid w:val="00270614"/>
    <w:rsid w:val="00271F76"/>
    <w:rsid w:val="0028611E"/>
    <w:rsid w:val="00291F80"/>
    <w:rsid w:val="002A2327"/>
    <w:rsid w:val="002D5B95"/>
    <w:rsid w:val="00315E15"/>
    <w:rsid w:val="00360631"/>
    <w:rsid w:val="003751BC"/>
    <w:rsid w:val="003A52E5"/>
    <w:rsid w:val="003B3043"/>
    <w:rsid w:val="003C5A8F"/>
    <w:rsid w:val="00421641"/>
    <w:rsid w:val="00471AA8"/>
    <w:rsid w:val="004A1ED6"/>
    <w:rsid w:val="004A2609"/>
    <w:rsid w:val="004B21D0"/>
    <w:rsid w:val="004C6B44"/>
    <w:rsid w:val="004E1B6C"/>
    <w:rsid w:val="0050231F"/>
    <w:rsid w:val="00537092"/>
    <w:rsid w:val="005B1EDA"/>
    <w:rsid w:val="005D1BEE"/>
    <w:rsid w:val="005D3842"/>
    <w:rsid w:val="006041A0"/>
    <w:rsid w:val="00673846"/>
    <w:rsid w:val="006A205E"/>
    <w:rsid w:val="006B02D7"/>
    <w:rsid w:val="00734864"/>
    <w:rsid w:val="00753D54"/>
    <w:rsid w:val="00792394"/>
    <w:rsid w:val="007D106B"/>
    <w:rsid w:val="007F5430"/>
    <w:rsid w:val="0085366C"/>
    <w:rsid w:val="00863C9B"/>
    <w:rsid w:val="008F439B"/>
    <w:rsid w:val="00990B18"/>
    <w:rsid w:val="009D747B"/>
    <w:rsid w:val="00A15EB9"/>
    <w:rsid w:val="00A64797"/>
    <w:rsid w:val="00AD310F"/>
    <w:rsid w:val="00AF2FA3"/>
    <w:rsid w:val="00B51AFC"/>
    <w:rsid w:val="00B8695D"/>
    <w:rsid w:val="00B95B82"/>
    <w:rsid w:val="00C56C57"/>
    <w:rsid w:val="00C62341"/>
    <w:rsid w:val="00C6764D"/>
    <w:rsid w:val="00C82838"/>
    <w:rsid w:val="00D24BFB"/>
    <w:rsid w:val="00D51749"/>
    <w:rsid w:val="00DC41DF"/>
    <w:rsid w:val="00DC744F"/>
    <w:rsid w:val="00E05F4C"/>
    <w:rsid w:val="00E2134D"/>
    <w:rsid w:val="00E31F6B"/>
    <w:rsid w:val="00E67A41"/>
    <w:rsid w:val="00EA18AE"/>
    <w:rsid w:val="00EA42CD"/>
    <w:rsid w:val="00ED10F3"/>
    <w:rsid w:val="00ED26E7"/>
    <w:rsid w:val="00F13DBA"/>
    <w:rsid w:val="00F14E5B"/>
    <w:rsid w:val="00F3210C"/>
    <w:rsid w:val="00F648E7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0070E2"/>
  <w15:docId w15:val="{9BD9D83C-5317-4A93-9720-93160D74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15E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F13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D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ED26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71A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F2FA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F2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2FA3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A42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A42C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85366C"/>
    <w:rPr>
      <w:spacing w:val="4"/>
      <w:sz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366C"/>
    <w:pPr>
      <w:widowControl w:val="0"/>
      <w:shd w:val="clear" w:color="auto" w:fill="FFFFFF"/>
      <w:spacing w:before="60" w:line="240" w:lineRule="atLeast"/>
      <w:ind w:hanging="380"/>
      <w:jc w:val="right"/>
    </w:pPr>
    <w:rPr>
      <w:rFonts w:ascii="Calibri" w:eastAsia="Calibri" w:hAnsi="Calibri"/>
      <w:spacing w:val="4"/>
      <w:sz w:val="18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A15EB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1EA14894</Template>
  <TotalTime>137</TotalTime>
  <Pages>4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Beata Golec</cp:lastModifiedBy>
  <cp:revision>8</cp:revision>
  <cp:lastPrinted>2017-03-16T09:45:00Z</cp:lastPrinted>
  <dcterms:created xsi:type="dcterms:W3CDTF">2017-01-05T08:40:00Z</dcterms:created>
  <dcterms:modified xsi:type="dcterms:W3CDTF">2017-03-16T12:25:00Z</dcterms:modified>
</cp:coreProperties>
</file>