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188" w:rsidRPr="00D21188" w:rsidRDefault="00D21188" w:rsidP="00D21188">
      <w:pPr>
        <w:rPr>
          <w:b/>
          <w:u w:val="single"/>
        </w:rPr>
      </w:pPr>
      <w:r w:rsidRPr="00D21188">
        <w:t xml:space="preserve">                                                 </w:t>
      </w:r>
      <w:r w:rsidRPr="00D21188">
        <w:rPr>
          <w:u w:val="single"/>
        </w:rPr>
        <w:t xml:space="preserve"> </w:t>
      </w:r>
      <w:r w:rsidRPr="00D21188">
        <w:rPr>
          <w:b/>
          <w:u w:val="single"/>
        </w:rPr>
        <w:t xml:space="preserve"> </w:t>
      </w:r>
      <w:bookmarkStart w:id="0" w:name="_Hlk508281376"/>
      <w:r w:rsidRPr="00D21188">
        <w:rPr>
          <w:b/>
          <w:u w:val="single"/>
        </w:rPr>
        <w:t>FORMULARZ OFERTOWY</w:t>
      </w:r>
    </w:p>
    <w:p w:rsidR="00D21188" w:rsidRPr="00D21188" w:rsidRDefault="00D21188" w:rsidP="00D21188">
      <w:r w:rsidRPr="00D21188">
        <w:t>I. Nazwa i adres Zamawiającego:</w:t>
      </w:r>
    </w:p>
    <w:p w:rsidR="00D21188" w:rsidRPr="00D21188" w:rsidRDefault="00D21188" w:rsidP="00D21188">
      <w:r w:rsidRPr="00D21188">
        <w:t>1) Wojewódzki Szpital dla Nerwowo i Psychicznie Chorych "Dziekanka"  im. Aleksandra Piotrowskiego w Gnieźnie,  62-200 Gniezno, ul. Poznańska 15.</w:t>
      </w:r>
    </w:p>
    <w:p w:rsidR="00D21188" w:rsidRPr="00D21188" w:rsidRDefault="00D21188" w:rsidP="00D21188">
      <w:r w:rsidRPr="00D21188">
        <w:t>2) Przedmiot zamówienia:</w:t>
      </w:r>
    </w:p>
    <w:p w:rsidR="00D21188" w:rsidRPr="00D21188" w:rsidRDefault="00D21188" w:rsidP="00D21188">
      <w:pPr>
        <w:rPr>
          <w:b/>
        </w:rPr>
      </w:pPr>
      <w:r w:rsidRPr="00D21188">
        <w:rPr>
          <w:b/>
        </w:rPr>
        <w:t xml:space="preserve">Dostawa </w:t>
      </w:r>
      <w:proofErr w:type="spellStart"/>
      <w:r w:rsidRPr="00D21188">
        <w:rPr>
          <w:b/>
        </w:rPr>
        <w:t>sortów</w:t>
      </w:r>
      <w:proofErr w:type="spellEnd"/>
      <w:r w:rsidRPr="00D21188">
        <w:rPr>
          <w:b/>
        </w:rPr>
        <w:t xml:space="preserve"> roboczych:</w:t>
      </w:r>
    </w:p>
    <w:p w:rsidR="00D21188" w:rsidRPr="00D21188" w:rsidRDefault="00D21188" w:rsidP="00D21188">
      <w:pPr>
        <w:rPr>
          <w:b/>
        </w:rPr>
      </w:pPr>
      <w:r w:rsidRPr="00D21188">
        <w:rPr>
          <w:b/>
        </w:rPr>
        <w:t>Pakiet 1 – dostawa odzieży medycznej  – ogółem 261 sztuk</w:t>
      </w:r>
    </w:p>
    <w:p w:rsidR="00D21188" w:rsidRPr="00D21188" w:rsidRDefault="00D21188" w:rsidP="00D21188">
      <w:pPr>
        <w:rPr>
          <w:b/>
        </w:rPr>
      </w:pPr>
      <w:r w:rsidRPr="00D21188">
        <w:rPr>
          <w:b/>
        </w:rPr>
        <w:t>Pakiet 2 – obuwie dla personelu kuchni i personelu medycznego – ogółem 55 pary</w:t>
      </w:r>
    </w:p>
    <w:p w:rsidR="00D21188" w:rsidRPr="00D21188" w:rsidRDefault="00D21188" w:rsidP="00D21188">
      <w:pPr>
        <w:rPr>
          <w:b/>
        </w:rPr>
      </w:pPr>
      <w:r w:rsidRPr="00D21188">
        <w:rPr>
          <w:b/>
        </w:rPr>
        <w:t xml:space="preserve">Pakiet 3 – obuwie dla personelu technicznego – ogółem 19 par </w:t>
      </w:r>
    </w:p>
    <w:p w:rsidR="00D21188" w:rsidRPr="00D21188" w:rsidRDefault="00D21188" w:rsidP="00D21188">
      <w:pPr>
        <w:rPr>
          <w:b/>
          <w:bCs/>
        </w:rPr>
      </w:pPr>
      <w:r w:rsidRPr="00D21188">
        <w:rPr>
          <w:b/>
          <w:bCs/>
        </w:rPr>
        <w:t xml:space="preserve">     </w:t>
      </w:r>
    </w:p>
    <w:p w:rsidR="00D21188" w:rsidRPr="00D21188" w:rsidRDefault="00D21188" w:rsidP="00D21188">
      <w:r w:rsidRPr="00D21188">
        <w:t>2.2  Termin płatności                                                     60 dni od otrzymania faktury</w:t>
      </w:r>
    </w:p>
    <w:p w:rsidR="00D21188" w:rsidRPr="00D21188" w:rsidRDefault="00D21188" w:rsidP="00D21188"/>
    <w:p w:rsidR="00D21188" w:rsidRPr="00D21188" w:rsidRDefault="00D21188" w:rsidP="00D21188">
      <w:r w:rsidRPr="00D21188">
        <w:t xml:space="preserve">3)  Ofertę należy złożyć w terminie do dnia  19.03.2018r., godz. 09:00 pisemnie, </w:t>
      </w:r>
    </w:p>
    <w:p w:rsidR="00D21188" w:rsidRPr="00D21188" w:rsidRDefault="00D21188" w:rsidP="00D21188">
      <w:r w:rsidRPr="00D21188">
        <w:t>w Sekretariacie w budynku Administracji, 62-200 Gniezno, ul. Poznańska 15, lub faxem -  61/ 42 38 697, lub mail-em : katarzyna.drygala@dziekanka.net</w:t>
      </w:r>
    </w:p>
    <w:p w:rsidR="00D21188" w:rsidRPr="00D21188" w:rsidRDefault="00D21188" w:rsidP="00D21188">
      <w:r w:rsidRPr="00D21188">
        <w:t xml:space="preserve">II. </w:t>
      </w:r>
    </w:p>
    <w:p w:rsidR="00D21188" w:rsidRPr="00D21188" w:rsidRDefault="00D21188" w:rsidP="00D21188">
      <w:r w:rsidRPr="00D21188">
        <w:t>1) Nazwa, adres, NIP Wykonawcy:</w:t>
      </w:r>
    </w:p>
    <w:p w:rsidR="00D21188" w:rsidRPr="00D21188" w:rsidRDefault="00D21188" w:rsidP="00D21188">
      <w:r w:rsidRPr="00D21188">
        <w:t>.......................................................................................................................................................</w:t>
      </w:r>
    </w:p>
    <w:p w:rsidR="00D21188" w:rsidRPr="00D21188" w:rsidRDefault="00D21188" w:rsidP="00D21188"/>
    <w:p w:rsidR="00D21188" w:rsidRPr="00D21188" w:rsidRDefault="00D21188" w:rsidP="00D21188">
      <w:r w:rsidRPr="00D21188">
        <w:t>.......................................................................................................................................................</w:t>
      </w:r>
    </w:p>
    <w:p w:rsidR="00D21188" w:rsidRPr="00D21188" w:rsidRDefault="00D21188" w:rsidP="00D21188"/>
    <w:p w:rsidR="00D21188" w:rsidRPr="00D21188" w:rsidRDefault="00D21188" w:rsidP="00D21188">
      <w:r w:rsidRPr="00D21188">
        <w:t>NIP......................................................................</w:t>
      </w:r>
    </w:p>
    <w:p w:rsidR="00D21188" w:rsidRPr="00D21188" w:rsidRDefault="00D21188" w:rsidP="00D21188"/>
    <w:p w:rsidR="00D21188" w:rsidRPr="00D21188" w:rsidRDefault="00D21188" w:rsidP="00D21188">
      <w:r w:rsidRPr="00D21188">
        <w:t>2)Oferuję wykonanie przedmiotu zamówienia za:</w:t>
      </w:r>
    </w:p>
    <w:p w:rsidR="00D21188" w:rsidRPr="00D21188" w:rsidRDefault="00D21188" w:rsidP="00D21188"/>
    <w:p w:rsidR="00D21188" w:rsidRPr="00D21188" w:rsidRDefault="00D21188" w:rsidP="00D21188">
      <w:pPr>
        <w:rPr>
          <w:b/>
          <w:bCs/>
        </w:rPr>
      </w:pPr>
      <w:r w:rsidRPr="00D21188">
        <w:rPr>
          <w:b/>
          <w:bCs/>
        </w:rPr>
        <w:t>PAKIET 1</w:t>
      </w:r>
    </w:p>
    <w:p w:rsidR="00D21188" w:rsidRPr="00D21188" w:rsidRDefault="00D21188" w:rsidP="00D21188">
      <w:pPr>
        <w:rPr>
          <w:b/>
          <w:bCs/>
        </w:rPr>
      </w:pPr>
      <w:r w:rsidRPr="00D21188">
        <w:rPr>
          <w:b/>
          <w:bCs/>
        </w:rPr>
        <w:t>wartość ogółem netto                               ...........................................PLN</w:t>
      </w:r>
    </w:p>
    <w:p w:rsidR="00D21188" w:rsidRPr="00D21188" w:rsidRDefault="00D21188" w:rsidP="00D21188">
      <w:pPr>
        <w:rPr>
          <w:b/>
          <w:bCs/>
        </w:rPr>
      </w:pPr>
      <w:r w:rsidRPr="00D21188">
        <w:rPr>
          <w:b/>
          <w:bCs/>
        </w:rPr>
        <w:t>podatek VAT                                            ............................................PLN</w:t>
      </w:r>
    </w:p>
    <w:p w:rsidR="00D21188" w:rsidRPr="00D21188" w:rsidRDefault="00D21188" w:rsidP="00D21188">
      <w:pPr>
        <w:rPr>
          <w:b/>
          <w:bCs/>
        </w:rPr>
      </w:pPr>
      <w:r w:rsidRPr="00D21188">
        <w:rPr>
          <w:b/>
          <w:bCs/>
        </w:rPr>
        <w:t>wartość ogółem brutto                             ...........................................PLN</w:t>
      </w:r>
    </w:p>
    <w:p w:rsidR="00D21188" w:rsidRPr="00D21188" w:rsidRDefault="00D21188" w:rsidP="00D21188"/>
    <w:p w:rsidR="00D21188" w:rsidRPr="00D21188" w:rsidRDefault="00D21188" w:rsidP="00D21188">
      <w:pPr>
        <w:rPr>
          <w:b/>
          <w:bCs/>
        </w:rPr>
      </w:pPr>
      <w:bookmarkStart w:id="1" w:name="_Hlk487714248"/>
      <w:r w:rsidRPr="00D21188">
        <w:rPr>
          <w:b/>
          <w:bCs/>
        </w:rPr>
        <w:t>PAKIET 2</w:t>
      </w:r>
    </w:p>
    <w:p w:rsidR="00D21188" w:rsidRPr="00D21188" w:rsidRDefault="00D21188" w:rsidP="00D21188">
      <w:pPr>
        <w:rPr>
          <w:b/>
          <w:bCs/>
        </w:rPr>
      </w:pPr>
      <w:r w:rsidRPr="00D21188">
        <w:rPr>
          <w:b/>
          <w:bCs/>
        </w:rPr>
        <w:t>wartość ogółem netto                               ...........................................PLN</w:t>
      </w:r>
    </w:p>
    <w:p w:rsidR="00D21188" w:rsidRPr="00D21188" w:rsidRDefault="00D21188" w:rsidP="00D21188">
      <w:pPr>
        <w:rPr>
          <w:b/>
          <w:bCs/>
        </w:rPr>
      </w:pPr>
      <w:r w:rsidRPr="00D21188">
        <w:rPr>
          <w:b/>
          <w:bCs/>
        </w:rPr>
        <w:lastRenderedPageBreak/>
        <w:t>podatek VAT                                            ............................................PLN</w:t>
      </w:r>
    </w:p>
    <w:p w:rsidR="00D21188" w:rsidRPr="00D21188" w:rsidRDefault="00D21188" w:rsidP="00D21188">
      <w:pPr>
        <w:rPr>
          <w:b/>
          <w:bCs/>
        </w:rPr>
      </w:pPr>
      <w:r w:rsidRPr="00D21188">
        <w:rPr>
          <w:b/>
          <w:bCs/>
        </w:rPr>
        <w:t>wartość ogółem brutto                             ...........................................PLN</w:t>
      </w:r>
    </w:p>
    <w:bookmarkEnd w:id="1"/>
    <w:p w:rsidR="00D21188" w:rsidRPr="00D21188" w:rsidRDefault="00D21188" w:rsidP="00D21188"/>
    <w:p w:rsidR="00D21188" w:rsidRPr="00D21188" w:rsidRDefault="00D21188" w:rsidP="00D21188">
      <w:pPr>
        <w:rPr>
          <w:b/>
        </w:rPr>
      </w:pPr>
      <w:r w:rsidRPr="00D21188">
        <w:rPr>
          <w:b/>
        </w:rPr>
        <w:t>PAKIET 3</w:t>
      </w:r>
    </w:p>
    <w:p w:rsidR="00D21188" w:rsidRPr="00D21188" w:rsidRDefault="00D21188" w:rsidP="00D21188">
      <w:pPr>
        <w:rPr>
          <w:b/>
        </w:rPr>
      </w:pPr>
      <w:r w:rsidRPr="00D21188">
        <w:rPr>
          <w:b/>
        </w:rPr>
        <w:t>wartość ogółem netto                               ...........................................PLN</w:t>
      </w:r>
    </w:p>
    <w:p w:rsidR="00D21188" w:rsidRPr="00D21188" w:rsidRDefault="00D21188" w:rsidP="00D21188">
      <w:pPr>
        <w:rPr>
          <w:b/>
        </w:rPr>
      </w:pPr>
      <w:r w:rsidRPr="00D21188">
        <w:rPr>
          <w:b/>
        </w:rPr>
        <w:t>podatek VAT                                            ............................................PLN</w:t>
      </w:r>
    </w:p>
    <w:p w:rsidR="00D21188" w:rsidRPr="00D21188" w:rsidRDefault="00D21188" w:rsidP="00D21188">
      <w:r w:rsidRPr="00D21188">
        <w:rPr>
          <w:b/>
        </w:rPr>
        <w:t>wartość ogółem brutto                             ...........................................PLN</w:t>
      </w:r>
    </w:p>
    <w:p w:rsidR="00D21188" w:rsidRPr="00D21188" w:rsidRDefault="00D21188" w:rsidP="00D21188"/>
    <w:p w:rsidR="00D21188" w:rsidRPr="00D21188" w:rsidRDefault="00D21188" w:rsidP="00D21188"/>
    <w:p w:rsidR="00D21188" w:rsidRPr="00D21188" w:rsidRDefault="00D21188" w:rsidP="00D21188"/>
    <w:p w:rsidR="00D21188" w:rsidRPr="00D21188" w:rsidRDefault="00D21188" w:rsidP="00D21188"/>
    <w:p w:rsidR="00D21188" w:rsidRPr="00D21188" w:rsidRDefault="00D21188" w:rsidP="00D21188">
      <w:r w:rsidRPr="00D21188">
        <w:t xml:space="preserve">Oświadczam, że zapoznałem się z przedmiotem zamówienia i nie wnoszę do niego zastrzeżeń. </w:t>
      </w:r>
    </w:p>
    <w:p w:rsidR="00D21188" w:rsidRPr="00D21188" w:rsidRDefault="00D21188" w:rsidP="00D21188">
      <w:pPr>
        <w:rPr>
          <w:u w:val="single"/>
        </w:rPr>
      </w:pPr>
      <w:r w:rsidRPr="00D21188">
        <w:rPr>
          <w:u w:val="single"/>
        </w:rPr>
        <w:t>Załączniki do oferty:</w:t>
      </w:r>
    </w:p>
    <w:p w:rsidR="00D21188" w:rsidRPr="00D21188" w:rsidRDefault="00D21188" w:rsidP="00D21188">
      <w:pPr>
        <w:numPr>
          <w:ilvl w:val="0"/>
          <w:numId w:val="1"/>
        </w:numPr>
      </w:pPr>
      <w:r w:rsidRPr="00D21188">
        <w:t>Wypis z KRS albo ewidencji działalności gospodarczej</w:t>
      </w:r>
    </w:p>
    <w:p w:rsidR="00D21188" w:rsidRPr="00D21188" w:rsidRDefault="00D21188" w:rsidP="00D21188">
      <w:pPr>
        <w:numPr>
          <w:ilvl w:val="0"/>
          <w:numId w:val="1"/>
        </w:numPr>
      </w:pPr>
      <w:r w:rsidRPr="00D21188">
        <w:t>Opis przedmiotu zamówienia</w:t>
      </w:r>
    </w:p>
    <w:p w:rsidR="00D21188" w:rsidRPr="00D21188" w:rsidRDefault="00D21188" w:rsidP="00D21188">
      <w:pPr>
        <w:numPr>
          <w:ilvl w:val="0"/>
          <w:numId w:val="1"/>
        </w:numPr>
      </w:pPr>
      <w:r w:rsidRPr="00D21188">
        <w:t>Próbki</w:t>
      </w:r>
    </w:p>
    <w:p w:rsidR="00D21188" w:rsidRPr="00D21188" w:rsidRDefault="00D21188" w:rsidP="00D21188"/>
    <w:p w:rsidR="00D21188" w:rsidRPr="00D21188" w:rsidRDefault="00D21188" w:rsidP="00D21188"/>
    <w:p w:rsidR="00D21188" w:rsidRPr="00D21188" w:rsidRDefault="00D21188" w:rsidP="00D21188"/>
    <w:p w:rsidR="00D21188" w:rsidRPr="00D21188" w:rsidRDefault="00D21188" w:rsidP="00D21188"/>
    <w:p w:rsidR="00D21188" w:rsidRPr="00D21188" w:rsidRDefault="00D21188" w:rsidP="00D21188"/>
    <w:p w:rsidR="00D21188" w:rsidRPr="00D21188" w:rsidRDefault="00D21188" w:rsidP="00D21188"/>
    <w:p w:rsidR="00D21188" w:rsidRPr="00D21188" w:rsidRDefault="00D21188" w:rsidP="00D21188"/>
    <w:p w:rsidR="00D21188" w:rsidRPr="00D21188" w:rsidRDefault="00D21188" w:rsidP="00D21188">
      <w:r w:rsidRPr="00D21188">
        <w:t xml:space="preserve">                                                                                                      ...............................................</w:t>
      </w:r>
    </w:p>
    <w:p w:rsidR="00D21188" w:rsidRPr="00D21188" w:rsidRDefault="00D21188" w:rsidP="00D21188">
      <w:r w:rsidRPr="00D21188">
        <w:t xml:space="preserve">                                                                                                                     data i podpis</w:t>
      </w:r>
    </w:p>
    <w:p w:rsidR="00D21188" w:rsidRPr="00D21188" w:rsidRDefault="00D21188" w:rsidP="00D21188"/>
    <w:p w:rsidR="00790A98" w:rsidRDefault="00790A98">
      <w:bookmarkStart w:id="2" w:name="_GoBack"/>
      <w:bookmarkEnd w:id="0"/>
      <w:bookmarkEnd w:id="2"/>
    </w:p>
    <w:sectPr w:rsidR="00790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88"/>
    <w:rsid w:val="00790A98"/>
    <w:rsid w:val="00D2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DA336-9E98-4CF8-A0BE-3D01E4A7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B3A5509A</Template>
  <TotalTime>1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1</cp:revision>
  <dcterms:created xsi:type="dcterms:W3CDTF">2018-03-12T12:37:00Z</dcterms:created>
  <dcterms:modified xsi:type="dcterms:W3CDTF">2018-03-12T12:38:00Z</dcterms:modified>
</cp:coreProperties>
</file>